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2A" w:rsidRPr="001B5F2A" w:rsidRDefault="001B5F2A" w:rsidP="001B5F2A">
      <w:pPr>
        <w:jc w:val="center"/>
        <w:rPr>
          <w:rFonts w:ascii="TH SarabunPSK" w:hAnsi="TH SarabunPSK" w:cs="TH SarabunPSK"/>
          <w:b/>
          <w:bCs/>
        </w:rPr>
      </w:pPr>
      <w:r w:rsidRPr="001B5F2A">
        <w:rPr>
          <w:rFonts w:ascii="TH SarabunPSK" w:hAnsi="TH SarabunPSK" w:cs="TH SarabunPSK"/>
          <w:b/>
          <w:bCs/>
          <w:cs/>
        </w:rPr>
        <w:t>สารบัญ</w:t>
      </w:r>
    </w:p>
    <w:p w:rsidR="001B5F2A" w:rsidRPr="001B5F2A" w:rsidRDefault="001B5F2A" w:rsidP="001B5F2A">
      <w:pPr>
        <w:jc w:val="right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หน้า</w:t>
      </w:r>
    </w:p>
    <w:p w:rsidR="001B5F2A" w:rsidRPr="001B5F2A" w:rsidRDefault="001B5F2A" w:rsidP="001B5F2A">
      <w:pPr>
        <w:rPr>
          <w:rFonts w:ascii="TH SarabunPSK" w:hAnsi="TH SarabunPSK" w:cs="TH SarabunPSK"/>
          <w:b/>
          <w:bCs/>
        </w:rPr>
      </w:pPr>
      <w:r w:rsidRPr="001B5F2A">
        <w:rPr>
          <w:rFonts w:ascii="TH SarabunPSK" w:hAnsi="TH SarabunPSK" w:cs="TH SarabunPSK"/>
          <w:b/>
          <w:bCs/>
          <w:cs/>
        </w:rPr>
        <w:t>บทที่ 1</w:t>
      </w:r>
      <w:r w:rsidRPr="001B5F2A">
        <w:rPr>
          <w:rFonts w:ascii="TH SarabunPSK" w:hAnsi="TH SarabunPSK" w:cs="TH SarabunPSK"/>
          <w:b/>
          <w:bCs/>
          <w:cs/>
        </w:rPr>
        <w:tab/>
        <w:t>บทนำ</w:t>
      </w:r>
      <w:r w:rsidRPr="001B5F2A">
        <w:rPr>
          <w:rFonts w:ascii="TH SarabunPSK" w:hAnsi="TH SarabunPSK" w:cs="TH SarabunPSK"/>
          <w:b/>
          <w:bCs/>
          <w:cs/>
        </w:rPr>
        <w:tab/>
        <w:t>1</w:t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</w:r>
      <w:r w:rsidR="000852AC">
        <w:rPr>
          <w:rFonts w:ascii="TH SarabunPSK" w:hAnsi="TH SarabunPSK" w:cs="TH SarabunPSK"/>
          <w:b/>
          <w:bCs/>
        </w:rPr>
        <w:tab/>
      </w:r>
      <w:r w:rsidR="009B1BF5">
        <w:rPr>
          <w:rFonts w:ascii="TH SarabunPSK" w:hAnsi="TH SarabunPSK" w:cs="TH SarabunPSK"/>
          <w:b/>
          <w:bCs/>
        </w:rPr>
        <w:tab/>
        <w:t xml:space="preserve">   1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ab/>
        <w:t>1.1 ความเป็นมาและความสำคัญของปัญหา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  <w:t xml:space="preserve">   1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ab/>
        <w:t>1.2 วัตถุประสงค์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  <w:t xml:space="preserve">   1</w:t>
      </w:r>
    </w:p>
    <w:p w:rsid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ab/>
        <w:t>1.3 ประโยชน์ที่คาดว่าจะได้รับ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  <w:t xml:space="preserve">   1</w:t>
      </w:r>
    </w:p>
    <w:p w:rsidR="009B1BF5" w:rsidRPr="001B5F2A" w:rsidRDefault="009B1BF5" w:rsidP="001B5F2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1.4 </w:t>
      </w:r>
      <w:r>
        <w:rPr>
          <w:rFonts w:ascii="TH SarabunPSK" w:hAnsi="TH SarabunPSK" w:cs="TH SarabunPSK" w:hint="cs"/>
          <w:cs/>
        </w:rPr>
        <w:t>ขอบเขตของการวิจัย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1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9B1BF5">
        <w:rPr>
          <w:rFonts w:ascii="TH SarabunPSK" w:hAnsi="TH SarabunPSK" w:cs="TH SarabunPSK"/>
          <w:b/>
          <w:bCs/>
          <w:cs/>
        </w:rPr>
        <w:t>บทที่ 2</w:t>
      </w:r>
      <w:r w:rsidRPr="009B1BF5">
        <w:rPr>
          <w:rFonts w:ascii="TH SarabunPSK" w:hAnsi="TH SarabunPSK" w:cs="TH SarabunPSK"/>
          <w:b/>
          <w:bCs/>
          <w:cs/>
        </w:rPr>
        <w:tab/>
        <w:t>เอกสารที่ที่เกี่ยวข้อง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9B1BF5">
        <w:rPr>
          <w:rFonts w:ascii="TH SarabunPSK" w:hAnsi="TH SarabunPSK" w:cs="TH SarabunPSK"/>
          <w:b/>
          <w:bCs/>
          <w:cs/>
        </w:rPr>
        <w:t xml:space="preserve">   2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 xml:space="preserve">2.1  </w:t>
      </w:r>
      <w:r w:rsidR="009B1BF5">
        <w:rPr>
          <w:rFonts w:ascii="TH SarabunPSK" w:hAnsi="TH SarabunPSK" w:cs="TH SarabunPSK" w:hint="cs"/>
          <w:cs/>
        </w:rPr>
        <w:t>ระบบเครือข่ายคอมพิวเตอร์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1B5F2A">
        <w:rPr>
          <w:rFonts w:ascii="TH SarabunPSK" w:hAnsi="TH SarabunPSK" w:cs="TH SarabunPSK"/>
          <w:cs/>
        </w:rPr>
        <w:t>2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 xml:space="preserve">2.2  </w:t>
      </w:r>
      <w:r w:rsidR="009B1BF5">
        <w:rPr>
          <w:rFonts w:ascii="TH SarabunPSK" w:hAnsi="TH SarabunPSK" w:cs="TH SarabunPSK" w:hint="cs"/>
          <w:cs/>
        </w:rPr>
        <w:t>วงจรชีวิตการพัฒนาซอฟแวร์</w:t>
      </w:r>
      <w:r w:rsidRPr="001B5F2A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 w:rsidR="000852AC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9B1BF5">
        <w:rPr>
          <w:rFonts w:ascii="TH SarabunPSK" w:hAnsi="TH SarabunPSK" w:cs="TH SarabunPSK" w:hint="cs"/>
          <w:cs/>
        </w:rPr>
        <w:t>3</w:t>
      </w:r>
    </w:p>
    <w:p w:rsidR="001B5F2A" w:rsidRPr="009B1BF5" w:rsidRDefault="009B1BF5" w:rsidP="001B5F2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บทที่ 3</w:t>
      </w:r>
      <w:r>
        <w:rPr>
          <w:rFonts w:ascii="TH SarabunPSK" w:hAnsi="TH SarabunPSK" w:cs="TH SarabunPSK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>วิธีการดำเนิน</w:t>
      </w:r>
      <w:r>
        <w:rPr>
          <w:rFonts w:ascii="TH SarabunPSK" w:hAnsi="TH SarabunPSK" w:cs="TH SarabunPSK" w:hint="cs"/>
          <w:b/>
          <w:bCs/>
          <w:cs/>
        </w:rPr>
        <w:t>การวิจัย</w:t>
      </w:r>
      <w:r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 w:rsidR="000852AC">
        <w:rPr>
          <w:rFonts w:ascii="TH SarabunPSK" w:hAnsi="TH SarabunPSK" w:cs="TH SarabunPSK" w:hint="cs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 w:rsidR="001B5F2A" w:rsidRPr="009B1BF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1B5F2A" w:rsidRPr="009B1BF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4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 xml:space="preserve">3.1 จอ </w:t>
      </w:r>
      <w:r w:rsidRPr="001B5F2A">
        <w:rPr>
          <w:rFonts w:ascii="TH SarabunPSK" w:hAnsi="TH SarabunPSK" w:cs="TH SarabunPSK"/>
        </w:rPr>
        <w:t xml:space="preserve">LCD </w:t>
      </w:r>
      <w:r w:rsidRPr="001B5F2A">
        <w:rPr>
          <w:rFonts w:ascii="TH SarabunPSK" w:hAnsi="TH SarabunPSK" w:cs="TH SarabunPSK"/>
          <w:cs/>
        </w:rPr>
        <w:t xml:space="preserve">จะระบุค่า </w:t>
      </w:r>
      <w:r w:rsidRPr="001B5F2A">
        <w:rPr>
          <w:rFonts w:ascii="TH SarabunPSK" w:hAnsi="TH SarabunPSK" w:cs="TH SarabunPSK"/>
        </w:rPr>
        <w:t xml:space="preserve">IP Address </w:t>
      </w:r>
      <w:r w:rsidRPr="001B5F2A">
        <w:rPr>
          <w:rFonts w:ascii="TH SarabunPSK" w:hAnsi="TH SarabunPSK" w:cs="TH SarabunPSK"/>
          <w:cs/>
        </w:rPr>
        <w:t xml:space="preserve">และแสดงเวลาปัจจุบันของ </w:t>
      </w:r>
      <w:r w:rsidRPr="001B5F2A">
        <w:rPr>
          <w:rFonts w:ascii="TH SarabunPSK" w:hAnsi="TH SarabunPSK" w:cs="TH SarabunPSK"/>
        </w:rPr>
        <w:t>Smart Box</w:t>
      </w:r>
      <w:r w:rsidRPr="001B5F2A">
        <w:rPr>
          <w:rFonts w:ascii="TH SarabunPSK" w:hAnsi="TH SarabunPSK" w:cs="TH SarabunPSK"/>
        </w:rPr>
        <w:tab/>
      </w:r>
      <w:r w:rsidR="000852AC">
        <w:rPr>
          <w:rFonts w:ascii="TH SarabunPSK" w:hAnsi="TH SarabunPSK" w:cs="TH SarabunPSK"/>
        </w:rPr>
        <w:tab/>
      </w:r>
      <w:r w:rsidRPr="001B5F2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="009B1BF5">
        <w:rPr>
          <w:rFonts w:ascii="TH SarabunPSK" w:hAnsi="TH SarabunPSK" w:cs="TH SarabunPSK" w:hint="cs"/>
          <w:cs/>
        </w:rPr>
        <w:t xml:space="preserve"> </w:t>
      </w:r>
      <w:r w:rsidRPr="001B5F2A">
        <w:rPr>
          <w:rFonts w:ascii="TH SarabunPSK" w:hAnsi="TH SarabunPSK" w:cs="TH SarabunPSK"/>
          <w:cs/>
        </w:rPr>
        <w:t>4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3.2 ส่วนประกอบของหน้าควบคุม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9B1BF5">
        <w:rPr>
          <w:rFonts w:ascii="TH SarabunPSK" w:hAnsi="TH SarabunPSK" w:cs="TH SarabunPSK" w:hint="cs"/>
          <w:cs/>
        </w:rPr>
        <w:t xml:space="preserve"> </w:t>
      </w:r>
      <w:r w:rsidRPr="001B5F2A">
        <w:rPr>
          <w:rFonts w:ascii="TH SarabunPSK" w:hAnsi="TH SarabunPSK" w:cs="TH SarabunPSK"/>
          <w:cs/>
        </w:rPr>
        <w:t>5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3.3 หน้าหลัก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9B1BF5">
        <w:rPr>
          <w:rFonts w:ascii="TH SarabunPSK" w:hAnsi="TH SarabunPSK" w:cs="TH SarabunPSK" w:hint="cs"/>
          <w:cs/>
        </w:rPr>
        <w:t xml:space="preserve"> </w:t>
      </w:r>
      <w:r w:rsidRPr="001B5F2A">
        <w:rPr>
          <w:rFonts w:ascii="TH SarabunPSK" w:hAnsi="TH SarabunPSK" w:cs="TH SarabunPSK"/>
          <w:cs/>
        </w:rPr>
        <w:t>6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 xml:space="preserve">3.4 สั่งงานขาดิจิตอลแบบ </w:t>
      </w:r>
      <w:r w:rsidRPr="001B5F2A">
        <w:rPr>
          <w:rFonts w:ascii="TH SarabunPSK" w:hAnsi="TH SarabunPSK" w:cs="TH SarabunPSK"/>
        </w:rPr>
        <w:t>PWM (</w:t>
      </w:r>
      <w:r w:rsidRPr="001B5F2A">
        <w:rPr>
          <w:rFonts w:ascii="TH SarabunPSK" w:hAnsi="TH SarabunPSK" w:cs="TH SarabunPSK"/>
          <w:cs/>
        </w:rPr>
        <w:t>หรี่ไฟ)</w:t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9B1BF5">
        <w:rPr>
          <w:rFonts w:ascii="TH SarabunPSK" w:hAnsi="TH SarabunPSK" w:cs="TH SarabunPSK" w:hint="cs"/>
          <w:cs/>
        </w:rPr>
        <w:t xml:space="preserve"> </w:t>
      </w:r>
      <w:r w:rsidRPr="001B5F2A">
        <w:rPr>
          <w:rFonts w:ascii="TH SarabunPSK" w:hAnsi="TH SarabunPSK" w:cs="TH SarabunPSK"/>
          <w:cs/>
        </w:rPr>
        <w:t>7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3.5 การอ่านค่าอนาล็อก</w:t>
      </w:r>
      <w:r w:rsidRPr="001B5F2A">
        <w:rPr>
          <w:rFonts w:ascii="TH SarabunPSK" w:hAnsi="TH SarabunPSK" w:cs="TH SarabunPSK"/>
          <w:cs/>
        </w:rPr>
        <w:tab/>
      </w:r>
      <w:r w:rsidR="009B1BF5">
        <w:rPr>
          <w:rFonts w:ascii="TH SarabunPSK" w:hAnsi="TH SarabunPSK" w:cs="TH SarabunPSK"/>
        </w:rPr>
        <w:tab/>
      </w:r>
      <w:r w:rsidR="009B1BF5">
        <w:rPr>
          <w:rFonts w:ascii="TH SarabunPSK" w:hAnsi="TH SarabunPSK" w:cs="TH SarabunPSK"/>
        </w:rPr>
        <w:tab/>
      </w:r>
      <w:r w:rsidR="009B1BF5">
        <w:rPr>
          <w:rFonts w:ascii="TH SarabunPSK" w:hAnsi="TH SarabunPSK" w:cs="TH SarabunPSK"/>
        </w:rPr>
        <w:tab/>
      </w:r>
      <w:r w:rsidR="009B1BF5">
        <w:rPr>
          <w:rFonts w:ascii="TH SarabunPSK" w:hAnsi="TH SarabunPSK" w:cs="TH SarabunPSK"/>
        </w:rPr>
        <w:tab/>
      </w:r>
      <w:r w:rsidR="009B1BF5">
        <w:rPr>
          <w:rFonts w:ascii="TH SarabunPSK" w:hAnsi="TH SarabunPSK" w:cs="TH SarabunPSK"/>
        </w:rPr>
        <w:tab/>
      </w:r>
      <w:r w:rsidR="009B1BF5">
        <w:rPr>
          <w:rFonts w:ascii="TH SarabunPSK" w:hAnsi="TH SarabunPSK" w:cs="TH SarabunPSK"/>
        </w:rPr>
        <w:tab/>
      </w:r>
      <w:r w:rsidR="000852AC">
        <w:rPr>
          <w:rFonts w:ascii="TH SarabunPSK" w:hAnsi="TH SarabunPSK" w:cs="TH SarabunPSK"/>
        </w:rPr>
        <w:tab/>
      </w:r>
      <w:r w:rsidR="009B1BF5"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/>
        </w:rPr>
        <w:t>8</w:t>
      </w:r>
    </w:p>
    <w:p w:rsid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3.6 กำหนดการทำงานล่วงหน้า</w:t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9B1BF5">
        <w:rPr>
          <w:rFonts w:ascii="TH SarabunPSK" w:hAnsi="TH SarabunPSK" w:cs="TH SarabunPSK" w:hint="cs"/>
          <w:cs/>
        </w:rPr>
        <w:t xml:space="preserve"> 9</w:t>
      </w:r>
    </w:p>
    <w:p w:rsid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3.7 การอนุมัติ/ระงับ กำหนดการ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9B1BF5">
        <w:rPr>
          <w:rFonts w:ascii="TH SarabunPSK" w:hAnsi="TH SarabunPSK" w:cs="TH SarabunPSK" w:hint="cs"/>
          <w:cs/>
        </w:rPr>
        <w:t xml:space="preserve"> 9</w:t>
      </w:r>
    </w:p>
    <w:p w:rsid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3.8 การออกแบบแอพพลิเคชั่น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9B1BF5">
        <w:rPr>
          <w:rFonts w:ascii="TH SarabunPSK" w:hAnsi="TH SarabunPSK" w:cs="TH SarabunPSK" w:hint="cs"/>
          <w:cs/>
        </w:rPr>
        <w:t>10</w:t>
      </w:r>
    </w:p>
    <w:p w:rsid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</w:rPr>
        <w:t xml:space="preserve">3.9 </w:t>
      </w:r>
      <w:r w:rsidRPr="001B5F2A">
        <w:rPr>
          <w:rFonts w:ascii="TH SarabunPSK" w:hAnsi="TH SarabunPSK" w:cs="TH SarabunPSK"/>
          <w:cs/>
        </w:rPr>
        <w:t>จัดหาเครื่องมือและอุปกรณ์ต่างๆที่ใช้ในการสร้างโครงงานตามที่ออกแบบ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0852A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9B1BF5">
        <w:rPr>
          <w:rFonts w:ascii="TH SarabunPSK" w:hAnsi="TH SarabunPSK" w:cs="TH SarabunPSK"/>
        </w:rPr>
        <w:t>12</w:t>
      </w:r>
    </w:p>
    <w:p w:rsidR="001B5F2A" w:rsidRPr="001B5F2A" w:rsidRDefault="001B5F2A" w:rsidP="001B5F2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3.10 </w:t>
      </w:r>
      <w:r w:rsidRPr="001B5F2A">
        <w:rPr>
          <w:rFonts w:ascii="TH SarabunPSK" w:hAnsi="TH SarabunPSK" w:cs="TH SarabunPSK"/>
          <w:cs/>
        </w:rPr>
        <w:t>ดำเนินการสร้างสิ่งประดิษฐ์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852A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9B1BF5">
        <w:rPr>
          <w:rFonts w:ascii="TH SarabunPSK" w:hAnsi="TH SarabunPSK" w:cs="TH SarabunPSK"/>
        </w:rPr>
        <w:t>13</w:t>
      </w:r>
    </w:p>
    <w:p w:rsidR="000852AC" w:rsidRDefault="001B5F2A" w:rsidP="001B5F2A">
      <w:pPr>
        <w:ind w:left="720" w:hanging="720"/>
        <w:rPr>
          <w:rFonts w:ascii="TH SarabunPSK" w:hAnsi="TH SarabunPSK" w:cs="TH SarabunPSK" w:hint="cs"/>
        </w:rPr>
      </w:pPr>
      <w:r w:rsidRPr="009B1BF5">
        <w:rPr>
          <w:rFonts w:ascii="TH SarabunPSK" w:hAnsi="TH SarabunPSK" w:cs="TH SarabunPSK"/>
          <w:b/>
          <w:bCs/>
          <w:cs/>
        </w:rPr>
        <w:t>บทที่ 4</w:t>
      </w:r>
      <w:r w:rsidRPr="009B1BF5">
        <w:rPr>
          <w:rFonts w:ascii="TH SarabunPSK" w:hAnsi="TH SarabunPSK" w:cs="TH SarabunPSK" w:hint="cs"/>
          <w:b/>
          <w:bCs/>
          <w:cs/>
        </w:rPr>
        <w:t xml:space="preserve"> </w:t>
      </w:r>
      <w:r w:rsidRPr="009B1BF5">
        <w:rPr>
          <w:rFonts w:ascii="TH SarabunPSK" w:hAnsi="TH SarabunPSK" w:cs="TH SarabunPSK"/>
          <w:b/>
          <w:bCs/>
          <w:cs/>
        </w:rPr>
        <w:t>ผล</w:t>
      </w:r>
      <w:r w:rsidR="009B1BF5">
        <w:rPr>
          <w:rFonts w:ascii="TH SarabunPSK" w:hAnsi="TH SarabunPSK" w:cs="TH SarabunPSK" w:hint="cs"/>
          <w:b/>
          <w:bCs/>
          <w:cs/>
        </w:rPr>
        <w:t>การวิจัย</w:t>
      </w:r>
      <w:r w:rsidR="009B1BF5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/>
          <w:b/>
          <w:bCs/>
          <w:cs/>
        </w:rPr>
        <w:tab/>
      </w:r>
      <w:r w:rsidRPr="009B1BF5">
        <w:rPr>
          <w:rFonts w:ascii="TH SarabunPSK" w:hAnsi="TH SarabunPSK" w:cs="TH SarabunPSK"/>
          <w:b/>
          <w:bCs/>
        </w:rPr>
        <w:tab/>
      </w:r>
      <w:r w:rsidRPr="009B1BF5">
        <w:rPr>
          <w:rFonts w:ascii="TH SarabunPSK" w:hAnsi="TH SarabunPSK" w:cs="TH SarabunPSK"/>
          <w:b/>
          <w:bCs/>
        </w:rPr>
        <w:tab/>
      </w:r>
      <w:r w:rsidRPr="009B1BF5">
        <w:rPr>
          <w:rFonts w:ascii="TH SarabunPSK" w:hAnsi="TH SarabunPSK" w:cs="TH SarabunPSK"/>
          <w:b/>
          <w:bCs/>
        </w:rPr>
        <w:tab/>
      </w:r>
      <w:r w:rsidRPr="009B1BF5">
        <w:rPr>
          <w:rFonts w:ascii="TH SarabunPSK" w:hAnsi="TH SarabunPSK" w:cs="TH SarabunPSK"/>
          <w:b/>
          <w:bCs/>
        </w:rPr>
        <w:tab/>
      </w:r>
      <w:r w:rsidRPr="009B1BF5">
        <w:rPr>
          <w:rFonts w:ascii="TH SarabunPSK" w:hAnsi="TH SarabunPSK" w:cs="TH SarabunPSK"/>
          <w:b/>
          <w:bCs/>
        </w:rPr>
        <w:tab/>
      </w:r>
      <w:r w:rsidRPr="009B1BF5">
        <w:rPr>
          <w:rFonts w:ascii="TH SarabunPSK" w:hAnsi="TH SarabunPSK" w:cs="TH SarabunPSK"/>
          <w:b/>
          <w:bCs/>
        </w:rPr>
        <w:tab/>
      </w:r>
      <w:r w:rsidR="000852AC">
        <w:rPr>
          <w:rFonts w:ascii="TH SarabunPSK" w:hAnsi="TH SarabunPSK" w:cs="TH SarabunPSK"/>
          <w:b/>
          <w:bCs/>
        </w:rPr>
        <w:tab/>
      </w:r>
      <w:r w:rsidRPr="009B1BF5">
        <w:rPr>
          <w:rFonts w:ascii="TH SarabunPSK" w:hAnsi="TH SarabunPSK" w:cs="TH SarabunPSK"/>
          <w:b/>
          <w:bCs/>
        </w:rPr>
        <w:tab/>
        <w:t xml:space="preserve">  </w:t>
      </w:r>
      <w:r w:rsidR="009B1BF5">
        <w:rPr>
          <w:rFonts w:ascii="TH SarabunPSK" w:hAnsi="TH SarabunPSK" w:cs="TH SarabunPSK" w:hint="cs"/>
          <w:b/>
          <w:bCs/>
          <w:cs/>
        </w:rPr>
        <w:t>15</w:t>
      </w:r>
      <w:r>
        <w:rPr>
          <w:rFonts w:ascii="TH SarabunPSK" w:hAnsi="TH SarabunPSK" w:cs="TH SarabunPSK" w:hint="cs"/>
          <w:cs/>
        </w:rPr>
        <w:t xml:space="preserve"> </w:t>
      </w:r>
    </w:p>
    <w:p w:rsidR="001B5F2A" w:rsidRDefault="001B5F2A" w:rsidP="000852AC">
      <w:pPr>
        <w:ind w:left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4.1 ผลของโครงงาน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852A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="009B1BF5">
        <w:rPr>
          <w:rFonts w:ascii="TH SarabunPSK" w:hAnsi="TH SarabunPSK" w:cs="TH SarabunPSK"/>
        </w:rPr>
        <w:t>15</w:t>
      </w:r>
    </w:p>
    <w:p w:rsidR="001B5F2A" w:rsidRDefault="001B5F2A" w:rsidP="001B5F2A">
      <w:pPr>
        <w:ind w:firstLine="720"/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 xml:space="preserve">4.2 ประสิทธิภาพของเครื่อง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9B1BF5">
        <w:rPr>
          <w:rFonts w:ascii="TH SarabunPSK" w:hAnsi="TH SarabunPSK" w:cs="TH SarabunPSK" w:hint="cs"/>
          <w:cs/>
        </w:rPr>
        <w:t>16</w:t>
      </w:r>
      <w:r w:rsidRPr="001B5F2A">
        <w:rPr>
          <w:rFonts w:ascii="TH SarabunPSK" w:hAnsi="TH SarabunPSK" w:cs="TH SarabunPSK"/>
          <w:cs/>
        </w:rPr>
        <w:t xml:space="preserve">   </w:t>
      </w:r>
    </w:p>
    <w:p w:rsidR="001B5F2A" w:rsidRPr="009B1BF5" w:rsidRDefault="001B5F2A" w:rsidP="001B5F2A">
      <w:pPr>
        <w:rPr>
          <w:rFonts w:ascii="TH SarabunPSK" w:hAnsi="TH SarabunPSK" w:cs="TH SarabunPSK"/>
          <w:b/>
          <w:bCs/>
        </w:rPr>
      </w:pPr>
      <w:r w:rsidRPr="009B1BF5">
        <w:rPr>
          <w:rFonts w:ascii="TH SarabunPSK" w:hAnsi="TH SarabunPSK" w:cs="TH SarabunPSK"/>
          <w:b/>
          <w:bCs/>
          <w:cs/>
        </w:rPr>
        <w:t>บทที่ 5</w:t>
      </w:r>
      <w:r w:rsidRPr="009B1BF5">
        <w:rPr>
          <w:rFonts w:ascii="TH SarabunPSK" w:hAnsi="TH SarabunPSK" w:cs="TH SarabunPSK"/>
          <w:b/>
          <w:bCs/>
          <w:cs/>
        </w:rPr>
        <w:tab/>
        <w:t>สรุป อภิปรายผลและข้อเสนอแนะ</w:t>
      </w:r>
      <w:r w:rsidRPr="009B1BF5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 w:hint="cs"/>
          <w:b/>
          <w:bCs/>
          <w:cs/>
        </w:rPr>
        <w:tab/>
      </w:r>
      <w:r w:rsidR="000852AC">
        <w:rPr>
          <w:rFonts w:ascii="TH SarabunPSK" w:hAnsi="TH SarabunPSK" w:cs="TH SarabunPSK" w:hint="cs"/>
          <w:b/>
          <w:bCs/>
          <w:cs/>
        </w:rPr>
        <w:tab/>
      </w:r>
      <w:r w:rsidRPr="009B1BF5"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9B1BF5">
        <w:rPr>
          <w:rFonts w:ascii="TH SarabunPSK" w:hAnsi="TH SarabunPSK" w:cs="TH SarabunPSK"/>
          <w:b/>
          <w:bCs/>
        </w:rPr>
        <w:t>17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บรรณานุกรม</w:t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B1BF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 w:rsidR="009B1BF5">
        <w:rPr>
          <w:rFonts w:ascii="TH SarabunPSK" w:hAnsi="TH SarabunPSK" w:cs="TH SarabunPSK" w:hint="cs"/>
          <w:cs/>
        </w:rPr>
        <w:t>18</w:t>
      </w:r>
      <w:r w:rsidRPr="001B5F2A">
        <w:rPr>
          <w:rFonts w:ascii="TH SarabunPSK" w:hAnsi="TH SarabunPSK" w:cs="TH SarabunPSK"/>
          <w:cs/>
        </w:rPr>
        <w:t xml:space="preserve">                  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ภาคผนวก ก</w:t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9B1BF5">
        <w:rPr>
          <w:rFonts w:ascii="TH SarabunPSK" w:hAnsi="TH SarabunPSK" w:cs="TH SarabunPSK"/>
        </w:rPr>
        <w:tab/>
        <w:t xml:space="preserve">  19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>ภาคผนวก ข</w:t>
      </w:r>
      <w:r w:rsidRPr="001B5F2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852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9B1BF5">
        <w:rPr>
          <w:rFonts w:ascii="TH SarabunPSK" w:hAnsi="TH SarabunPSK" w:cs="TH SarabunPSK"/>
        </w:rPr>
        <w:t xml:space="preserve">          22</w:t>
      </w:r>
    </w:p>
    <w:p w:rsidR="001B5F2A" w:rsidRPr="001B5F2A" w:rsidRDefault="001B5F2A" w:rsidP="001B5F2A">
      <w:pPr>
        <w:rPr>
          <w:rFonts w:ascii="TH SarabunPSK" w:hAnsi="TH SarabunPSK" w:cs="TH SarabunPSK"/>
        </w:rPr>
      </w:pPr>
      <w:r w:rsidRPr="001B5F2A">
        <w:rPr>
          <w:rFonts w:ascii="TH SarabunPSK" w:hAnsi="TH SarabunPSK" w:cs="TH SarabunPSK"/>
          <w:cs/>
        </w:rPr>
        <w:tab/>
      </w:r>
    </w:p>
    <w:sectPr w:rsidR="001B5F2A" w:rsidRPr="001B5F2A" w:rsidSect="009B1BF5">
      <w:footerReference w:type="even" r:id="rId8"/>
      <w:footerReference w:type="default" r:id="rId9"/>
      <w:pgSz w:w="11906" w:h="16838"/>
      <w:pgMar w:top="1440" w:right="1440" w:bottom="1440" w:left="1440" w:header="1296" w:footer="720" w:gutter="0"/>
      <w:pgNumType w:fmt="thaiLett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86" w:rsidRDefault="00F35486">
      <w:r>
        <w:separator/>
      </w:r>
    </w:p>
  </w:endnote>
  <w:endnote w:type="continuationSeparator" w:id="1">
    <w:p w:rsidR="00F35486" w:rsidRDefault="00F3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63" w:rsidRDefault="00DD06C5" w:rsidP="006D11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7B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B63">
      <w:rPr>
        <w:rStyle w:val="a6"/>
        <w:cs/>
      </w:rPr>
      <w:t>ซ</w:t>
    </w:r>
    <w:r>
      <w:rPr>
        <w:rStyle w:val="a6"/>
      </w:rPr>
      <w:fldChar w:fldCharType="end"/>
    </w:r>
  </w:p>
  <w:p w:rsidR="001C7B63" w:rsidRDefault="001C7B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63" w:rsidRPr="00B94FCA" w:rsidRDefault="00DD06C5" w:rsidP="006D1104">
    <w:pPr>
      <w:pStyle w:val="a3"/>
      <w:framePr w:wrap="around" w:vAnchor="text" w:hAnchor="margin" w:xAlign="center" w:y="1"/>
      <w:rPr>
        <w:rStyle w:val="a6"/>
        <w:b w:val="0"/>
        <w:bCs w:val="0"/>
      </w:rPr>
    </w:pPr>
    <w:r w:rsidRPr="00B94FCA">
      <w:rPr>
        <w:rStyle w:val="a6"/>
        <w:b w:val="0"/>
        <w:bCs w:val="0"/>
      </w:rPr>
      <w:fldChar w:fldCharType="begin"/>
    </w:r>
    <w:r w:rsidR="001C7B63" w:rsidRPr="00B94FCA">
      <w:rPr>
        <w:rStyle w:val="a6"/>
        <w:b w:val="0"/>
        <w:bCs w:val="0"/>
      </w:rPr>
      <w:instrText xml:space="preserve">PAGE  </w:instrText>
    </w:r>
    <w:r w:rsidRPr="00B94FCA">
      <w:rPr>
        <w:rStyle w:val="a6"/>
        <w:b w:val="0"/>
        <w:bCs w:val="0"/>
      </w:rPr>
      <w:fldChar w:fldCharType="separate"/>
    </w:r>
    <w:r w:rsidR="000852AC">
      <w:rPr>
        <w:rStyle w:val="a6"/>
        <w:b w:val="0"/>
        <w:bCs w:val="0"/>
        <w:noProof/>
        <w:cs/>
      </w:rPr>
      <w:t>ข</w:t>
    </w:r>
    <w:r w:rsidRPr="00B94FCA">
      <w:rPr>
        <w:rStyle w:val="a6"/>
        <w:b w:val="0"/>
        <w:bCs w:val="0"/>
      </w:rPr>
      <w:fldChar w:fldCharType="end"/>
    </w:r>
  </w:p>
  <w:p w:rsidR="001C7B63" w:rsidRDefault="001C7B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86" w:rsidRDefault="00F35486">
      <w:r>
        <w:separator/>
      </w:r>
    </w:p>
  </w:footnote>
  <w:footnote w:type="continuationSeparator" w:id="1">
    <w:p w:rsidR="00F35486" w:rsidRDefault="00F35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57"/>
    <w:multiLevelType w:val="hybridMultilevel"/>
    <w:tmpl w:val="797E37F0"/>
    <w:lvl w:ilvl="0" w:tplc="040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">
    <w:nsid w:val="09942BBC"/>
    <w:multiLevelType w:val="multilevel"/>
    <w:tmpl w:val="2B60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2">
    <w:nsid w:val="1F274B8F"/>
    <w:multiLevelType w:val="multilevel"/>
    <w:tmpl w:val="E062BDE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Angsana New" w:hAnsi="Angsana New" w:cs="Angsana New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ascii="Angsana New" w:hAnsi="Angsana New" w:cs="Angsana New" w:hint="default"/>
      </w:rPr>
    </w:lvl>
  </w:abstractNum>
  <w:abstractNum w:abstractNumId="3">
    <w:nsid w:val="26400D3D"/>
    <w:multiLevelType w:val="multilevel"/>
    <w:tmpl w:val="32101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abstractNum w:abstractNumId="4">
    <w:nsid w:val="401F1EAD"/>
    <w:multiLevelType w:val="multilevel"/>
    <w:tmpl w:val="F4225E2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>
    <w:nsid w:val="4D446A14"/>
    <w:multiLevelType w:val="multilevel"/>
    <w:tmpl w:val="7CD69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8433835"/>
    <w:multiLevelType w:val="multilevel"/>
    <w:tmpl w:val="2B60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7">
    <w:nsid w:val="587959A0"/>
    <w:multiLevelType w:val="multilevel"/>
    <w:tmpl w:val="3910A69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9D20BF0"/>
    <w:multiLevelType w:val="multilevel"/>
    <w:tmpl w:val="66040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>
    <w:nsid w:val="6072340A"/>
    <w:multiLevelType w:val="multilevel"/>
    <w:tmpl w:val="04B2A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68EE333C"/>
    <w:multiLevelType w:val="multilevel"/>
    <w:tmpl w:val="8BB6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1273AF3"/>
    <w:multiLevelType w:val="multilevel"/>
    <w:tmpl w:val="2B60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41B2E"/>
    <w:rsid w:val="000033D9"/>
    <w:rsid w:val="000036E2"/>
    <w:rsid w:val="00016F1C"/>
    <w:rsid w:val="0003546D"/>
    <w:rsid w:val="00041EF0"/>
    <w:rsid w:val="000424F4"/>
    <w:rsid w:val="000629A3"/>
    <w:rsid w:val="00062A78"/>
    <w:rsid w:val="00065DCE"/>
    <w:rsid w:val="000765B5"/>
    <w:rsid w:val="00080574"/>
    <w:rsid w:val="000852AC"/>
    <w:rsid w:val="000853DC"/>
    <w:rsid w:val="00086091"/>
    <w:rsid w:val="000877E8"/>
    <w:rsid w:val="00087AF3"/>
    <w:rsid w:val="000913BF"/>
    <w:rsid w:val="000A2BBE"/>
    <w:rsid w:val="000C6A70"/>
    <w:rsid w:val="000C704B"/>
    <w:rsid w:val="000D1598"/>
    <w:rsid w:val="000E097A"/>
    <w:rsid w:val="000E5CBC"/>
    <w:rsid w:val="000F1C4F"/>
    <w:rsid w:val="0010338C"/>
    <w:rsid w:val="00114E74"/>
    <w:rsid w:val="001265C6"/>
    <w:rsid w:val="00144D4B"/>
    <w:rsid w:val="001457B5"/>
    <w:rsid w:val="00147261"/>
    <w:rsid w:val="00151A52"/>
    <w:rsid w:val="00155F52"/>
    <w:rsid w:val="00166D25"/>
    <w:rsid w:val="001743F4"/>
    <w:rsid w:val="00177972"/>
    <w:rsid w:val="001A4D6D"/>
    <w:rsid w:val="001B125C"/>
    <w:rsid w:val="001B5F2A"/>
    <w:rsid w:val="001C7B63"/>
    <w:rsid w:val="001D0C26"/>
    <w:rsid w:val="001D721E"/>
    <w:rsid w:val="001E082F"/>
    <w:rsid w:val="001E563F"/>
    <w:rsid w:val="001E68A5"/>
    <w:rsid w:val="001F6AE2"/>
    <w:rsid w:val="00221EAB"/>
    <w:rsid w:val="00241277"/>
    <w:rsid w:val="00241F58"/>
    <w:rsid w:val="00245F73"/>
    <w:rsid w:val="002504C8"/>
    <w:rsid w:val="002736F8"/>
    <w:rsid w:val="00277D48"/>
    <w:rsid w:val="002916C5"/>
    <w:rsid w:val="002957AA"/>
    <w:rsid w:val="002969EF"/>
    <w:rsid w:val="002B0184"/>
    <w:rsid w:val="002C6ADB"/>
    <w:rsid w:val="002E0510"/>
    <w:rsid w:val="002E18FF"/>
    <w:rsid w:val="002E1CA9"/>
    <w:rsid w:val="002F5C3F"/>
    <w:rsid w:val="002F603F"/>
    <w:rsid w:val="002F6474"/>
    <w:rsid w:val="0030497F"/>
    <w:rsid w:val="003057E5"/>
    <w:rsid w:val="0031061F"/>
    <w:rsid w:val="0031306E"/>
    <w:rsid w:val="00316F86"/>
    <w:rsid w:val="003179D1"/>
    <w:rsid w:val="003242CC"/>
    <w:rsid w:val="00325ED6"/>
    <w:rsid w:val="00336E23"/>
    <w:rsid w:val="003478DC"/>
    <w:rsid w:val="003712C0"/>
    <w:rsid w:val="00371DAF"/>
    <w:rsid w:val="003819FC"/>
    <w:rsid w:val="003831CC"/>
    <w:rsid w:val="00385872"/>
    <w:rsid w:val="0039434E"/>
    <w:rsid w:val="003A1EBB"/>
    <w:rsid w:val="003A3FCA"/>
    <w:rsid w:val="003B0ACD"/>
    <w:rsid w:val="003B7093"/>
    <w:rsid w:val="003C4544"/>
    <w:rsid w:val="003D3D41"/>
    <w:rsid w:val="003E1BF3"/>
    <w:rsid w:val="003E31D7"/>
    <w:rsid w:val="003F0170"/>
    <w:rsid w:val="003F0BA6"/>
    <w:rsid w:val="0040575A"/>
    <w:rsid w:val="00415960"/>
    <w:rsid w:val="0042146D"/>
    <w:rsid w:val="00427817"/>
    <w:rsid w:val="00435C43"/>
    <w:rsid w:val="00435D91"/>
    <w:rsid w:val="00436788"/>
    <w:rsid w:val="004376EA"/>
    <w:rsid w:val="004577F1"/>
    <w:rsid w:val="004641DC"/>
    <w:rsid w:val="004646DC"/>
    <w:rsid w:val="004651EE"/>
    <w:rsid w:val="004658A5"/>
    <w:rsid w:val="00472E69"/>
    <w:rsid w:val="00482471"/>
    <w:rsid w:val="00482E99"/>
    <w:rsid w:val="00485BAF"/>
    <w:rsid w:val="00487371"/>
    <w:rsid w:val="00496055"/>
    <w:rsid w:val="00497BAD"/>
    <w:rsid w:val="004A1AAD"/>
    <w:rsid w:val="004A4EA3"/>
    <w:rsid w:val="004B5102"/>
    <w:rsid w:val="004B60AD"/>
    <w:rsid w:val="004C606C"/>
    <w:rsid w:val="004E4759"/>
    <w:rsid w:val="004F2A6C"/>
    <w:rsid w:val="004F5804"/>
    <w:rsid w:val="00501EC4"/>
    <w:rsid w:val="0050672A"/>
    <w:rsid w:val="005209FD"/>
    <w:rsid w:val="00525346"/>
    <w:rsid w:val="00525A4E"/>
    <w:rsid w:val="00562790"/>
    <w:rsid w:val="0056653B"/>
    <w:rsid w:val="00567E9B"/>
    <w:rsid w:val="005725B8"/>
    <w:rsid w:val="005734AA"/>
    <w:rsid w:val="005943F8"/>
    <w:rsid w:val="00594EEC"/>
    <w:rsid w:val="00595D98"/>
    <w:rsid w:val="005A1420"/>
    <w:rsid w:val="005A27DE"/>
    <w:rsid w:val="005A47D7"/>
    <w:rsid w:val="005B5FB0"/>
    <w:rsid w:val="005D0F0C"/>
    <w:rsid w:val="005D4504"/>
    <w:rsid w:val="005D6B3E"/>
    <w:rsid w:val="005E5B01"/>
    <w:rsid w:val="005F11A8"/>
    <w:rsid w:val="005F5AAA"/>
    <w:rsid w:val="00627910"/>
    <w:rsid w:val="006412CA"/>
    <w:rsid w:val="00657C6A"/>
    <w:rsid w:val="00665B57"/>
    <w:rsid w:val="0068115B"/>
    <w:rsid w:val="00687F17"/>
    <w:rsid w:val="00692182"/>
    <w:rsid w:val="00694E6E"/>
    <w:rsid w:val="006B36DA"/>
    <w:rsid w:val="006B6125"/>
    <w:rsid w:val="006C2E95"/>
    <w:rsid w:val="006D1104"/>
    <w:rsid w:val="006E1E77"/>
    <w:rsid w:val="006F585F"/>
    <w:rsid w:val="006F773D"/>
    <w:rsid w:val="00705D15"/>
    <w:rsid w:val="00735C35"/>
    <w:rsid w:val="007371B5"/>
    <w:rsid w:val="0073779F"/>
    <w:rsid w:val="007404E9"/>
    <w:rsid w:val="00741B2E"/>
    <w:rsid w:val="00753E4F"/>
    <w:rsid w:val="0075759E"/>
    <w:rsid w:val="007621F7"/>
    <w:rsid w:val="00766A16"/>
    <w:rsid w:val="00767154"/>
    <w:rsid w:val="00776F15"/>
    <w:rsid w:val="00781116"/>
    <w:rsid w:val="00787199"/>
    <w:rsid w:val="007A1FA2"/>
    <w:rsid w:val="007B2F91"/>
    <w:rsid w:val="007C007E"/>
    <w:rsid w:val="007C5AD9"/>
    <w:rsid w:val="007C6039"/>
    <w:rsid w:val="007C633C"/>
    <w:rsid w:val="007D1059"/>
    <w:rsid w:val="007E1B9E"/>
    <w:rsid w:val="007F1D76"/>
    <w:rsid w:val="007F20C4"/>
    <w:rsid w:val="00803486"/>
    <w:rsid w:val="0080730A"/>
    <w:rsid w:val="00811445"/>
    <w:rsid w:val="008124BC"/>
    <w:rsid w:val="008141EF"/>
    <w:rsid w:val="00814FB4"/>
    <w:rsid w:val="00824995"/>
    <w:rsid w:val="00826BBB"/>
    <w:rsid w:val="00837300"/>
    <w:rsid w:val="0084001C"/>
    <w:rsid w:val="00841581"/>
    <w:rsid w:val="00854A7A"/>
    <w:rsid w:val="00864A3A"/>
    <w:rsid w:val="00867926"/>
    <w:rsid w:val="00867CC9"/>
    <w:rsid w:val="00872B33"/>
    <w:rsid w:val="0087461A"/>
    <w:rsid w:val="008772EE"/>
    <w:rsid w:val="00887329"/>
    <w:rsid w:val="00891720"/>
    <w:rsid w:val="008B2DE4"/>
    <w:rsid w:val="008B79B7"/>
    <w:rsid w:val="008C3CD0"/>
    <w:rsid w:val="008C72A8"/>
    <w:rsid w:val="008D1AD8"/>
    <w:rsid w:val="008E10CD"/>
    <w:rsid w:val="009061AB"/>
    <w:rsid w:val="00907454"/>
    <w:rsid w:val="00912B90"/>
    <w:rsid w:val="0091357F"/>
    <w:rsid w:val="00913D4C"/>
    <w:rsid w:val="009156A5"/>
    <w:rsid w:val="0092138B"/>
    <w:rsid w:val="00933B0F"/>
    <w:rsid w:val="00940BC6"/>
    <w:rsid w:val="00947B4F"/>
    <w:rsid w:val="00947CAF"/>
    <w:rsid w:val="00951AF6"/>
    <w:rsid w:val="00952C79"/>
    <w:rsid w:val="00977A63"/>
    <w:rsid w:val="0098297A"/>
    <w:rsid w:val="00984F7E"/>
    <w:rsid w:val="00992930"/>
    <w:rsid w:val="0099544A"/>
    <w:rsid w:val="009A4C3E"/>
    <w:rsid w:val="009A519C"/>
    <w:rsid w:val="009B1BF5"/>
    <w:rsid w:val="009B1C47"/>
    <w:rsid w:val="009B2A27"/>
    <w:rsid w:val="009B2A77"/>
    <w:rsid w:val="009B75EB"/>
    <w:rsid w:val="009E6231"/>
    <w:rsid w:val="009F2A86"/>
    <w:rsid w:val="009F40B6"/>
    <w:rsid w:val="009F6F68"/>
    <w:rsid w:val="00A02624"/>
    <w:rsid w:val="00A05EA0"/>
    <w:rsid w:val="00A132FD"/>
    <w:rsid w:val="00A15E29"/>
    <w:rsid w:val="00A17ECD"/>
    <w:rsid w:val="00A338A2"/>
    <w:rsid w:val="00A368B8"/>
    <w:rsid w:val="00A558AE"/>
    <w:rsid w:val="00A61A96"/>
    <w:rsid w:val="00A66ECC"/>
    <w:rsid w:val="00A83DDC"/>
    <w:rsid w:val="00A86C13"/>
    <w:rsid w:val="00A86D73"/>
    <w:rsid w:val="00AB1BC8"/>
    <w:rsid w:val="00AC021D"/>
    <w:rsid w:val="00AC10B1"/>
    <w:rsid w:val="00AD6888"/>
    <w:rsid w:val="00AD7207"/>
    <w:rsid w:val="00AE4BAF"/>
    <w:rsid w:val="00AF34ED"/>
    <w:rsid w:val="00AF6117"/>
    <w:rsid w:val="00B03217"/>
    <w:rsid w:val="00B03BB4"/>
    <w:rsid w:val="00B14297"/>
    <w:rsid w:val="00B21479"/>
    <w:rsid w:val="00B24FD8"/>
    <w:rsid w:val="00B304B8"/>
    <w:rsid w:val="00B3324E"/>
    <w:rsid w:val="00B40A6E"/>
    <w:rsid w:val="00B443EF"/>
    <w:rsid w:val="00B4463C"/>
    <w:rsid w:val="00B51441"/>
    <w:rsid w:val="00B637D4"/>
    <w:rsid w:val="00B66CEB"/>
    <w:rsid w:val="00B72B76"/>
    <w:rsid w:val="00B76A6C"/>
    <w:rsid w:val="00B7744D"/>
    <w:rsid w:val="00B85A6D"/>
    <w:rsid w:val="00B90BFA"/>
    <w:rsid w:val="00B94FCA"/>
    <w:rsid w:val="00B96804"/>
    <w:rsid w:val="00B96D6B"/>
    <w:rsid w:val="00B97B08"/>
    <w:rsid w:val="00BC1BB8"/>
    <w:rsid w:val="00BC620F"/>
    <w:rsid w:val="00BD6CF9"/>
    <w:rsid w:val="00BE310B"/>
    <w:rsid w:val="00BF0591"/>
    <w:rsid w:val="00BF7A5D"/>
    <w:rsid w:val="00C0271D"/>
    <w:rsid w:val="00C04CC7"/>
    <w:rsid w:val="00C06951"/>
    <w:rsid w:val="00C14447"/>
    <w:rsid w:val="00C2246A"/>
    <w:rsid w:val="00C25125"/>
    <w:rsid w:val="00C302A3"/>
    <w:rsid w:val="00C34AC6"/>
    <w:rsid w:val="00C56BD6"/>
    <w:rsid w:val="00C63341"/>
    <w:rsid w:val="00C66E7F"/>
    <w:rsid w:val="00C775B4"/>
    <w:rsid w:val="00CA2D37"/>
    <w:rsid w:val="00CB4106"/>
    <w:rsid w:val="00CC4368"/>
    <w:rsid w:val="00CC50B1"/>
    <w:rsid w:val="00CD49F9"/>
    <w:rsid w:val="00CD7B73"/>
    <w:rsid w:val="00CE191A"/>
    <w:rsid w:val="00CF02F0"/>
    <w:rsid w:val="00CF1149"/>
    <w:rsid w:val="00CF6D39"/>
    <w:rsid w:val="00CF76C8"/>
    <w:rsid w:val="00CF7870"/>
    <w:rsid w:val="00D02596"/>
    <w:rsid w:val="00D044F5"/>
    <w:rsid w:val="00D05F02"/>
    <w:rsid w:val="00D07C74"/>
    <w:rsid w:val="00D10449"/>
    <w:rsid w:val="00D14C61"/>
    <w:rsid w:val="00D179B9"/>
    <w:rsid w:val="00D3504D"/>
    <w:rsid w:val="00D40D4B"/>
    <w:rsid w:val="00D4778D"/>
    <w:rsid w:val="00D509F1"/>
    <w:rsid w:val="00D57C67"/>
    <w:rsid w:val="00D64387"/>
    <w:rsid w:val="00D775D8"/>
    <w:rsid w:val="00D944AB"/>
    <w:rsid w:val="00DA2048"/>
    <w:rsid w:val="00DA2F39"/>
    <w:rsid w:val="00DA4697"/>
    <w:rsid w:val="00DA48D3"/>
    <w:rsid w:val="00DA7353"/>
    <w:rsid w:val="00DB2D42"/>
    <w:rsid w:val="00DC4933"/>
    <w:rsid w:val="00DC4A3B"/>
    <w:rsid w:val="00DD06C5"/>
    <w:rsid w:val="00E029E0"/>
    <w:rsid w:val="00E06E62"/>
    <w:rsid w:val="00E24E3E"/>
    <w:rsid w:val="00E323C8"/>
    <w:rsid w:val="00E330FA"/>
    <w:rsid w:val="00E35AF4"/>
    <w:rsid w:val="00E50396"/>
    <w:rsid w:val="00E5414E"/>
    <w:rsid w:val="00E55686"/>
    <w:rsid w:val="00E57EE8"/>
    <w:rsid w:val="00E650C4"/>
    <w:rsid w:val="00E72B4A"/>
    <w:rsid w:val="00E72E09"/>
    <w:rsid w:val="00E80D2D"/>
    <w:rsid w:val="00E92723"/>
    <w:rsid w:val="00E92E08"/>
    <w:rsid w:val="00EA143B"/>
    <w:rsid w:val="00EB2659"/>
    <w:rsid w:val="00EB32E7"/>
    <w:rsid w:val="00ED48C5"/>
    <w:rsid w:val="00ED514B"/>
    <w:rsid w:val="00ED6D5F"/>
    <w:rsid w:val="00EE7038"/>
    <w:rsid w:val="00EF0530"/>
    <w:rsid w:val="00EF196D"/>
    <w:rsid w:val="00F04EBD"/>
    <w:rsid w:val="00F31F53"/>
    <w:rsid w:val="00F35486"/>
    <w:rsid w:val="00F471FF"/>
    <w:rsid w:val="00F47E01"/>
    <w:rsid w:val="00F56746"/>
    <w:rsid w:val="00F63008"/>
    <w:rsid w:val="00F64A9D"/>
    <w:rsid w:val="00F70033"/>
    <w:rsid w:val="00F71840"/>
    <w:rsid w:val="00F75CF9"/>
    <w:rsid w:val="00F763AB"/>
    <w:rsid w:val="00F87FCB"/>
    <w:rsid w:val="00F9101F"/>
    <w:rsid w:val="00F95904"/>
    <w:rsid w:val="00F970E2"/>
    <w:rsid w:val="00FA0D3B"/>
    <w:rsid w:val="00FB306E"/>
    <w:rsid w:val="00FC2226"/>
    <w:rsid w:val="00FD349E"/>
    <w:rsid w:val="00FE71C6"/>
    <w:rsid w:val="00FF3237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960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D179B9"/>
    <w:pPr>
      <w:keepNext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D179B9"/>
    <w:pPr>
      <w:keepNext/>
      <w:spacing w:before="240" w:after="60"/>
      <w:outlineLvl w:val="1"/>
    </w:pPr>
    <w:rPr>
      <w:rFonts w:ascii="Cordia New" w:hAnsi="Cordia New" w:cs="Cordia New"/>
      <w:b/>
      <w:bCs/>
      <w:i/>
      <w:iCs/>
    </w:rPr>
  </w:style>
  <w:style w:type="paragraph" w:styleId="3">
    <w:name w:val="heading 3"/>
    <w:basedOn w:val="a"/>
    <w:next w:val="a"/>
    <w:qFormat/>
    <w:rsid w:val="00D179B9"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rsid w:val="00D179B9"/>
    <w:pPr>
      <w:keepNext/>
      <w:ind w:left="420"/>
      <w:outlineLvl w:val="3"/>
    </w:pPr>
    <w:rPr>
      <w:rFonts w:ascii="AngsanaUPC" w:hAnsi="AngsanaUPC" w:cs="AngsanaUPC"/>
    </w:rPr>
  </w:style>
  <w:style w:type="paragraph" w:styleId="5">
    <w:name w:val="heading 5"/>
    <w:basedOn w:val="a"/>
    <w:next w:val="a"/>
    <w:qFormat/>
    <w:rsid w:val="00D179B9"/>
    <w:pPr>
      <w:keepNext/>
      <w:jc w:val="both"/>
      <w:outlineLvl w:val="4"/>
    </w:pPr>
    <w:rPr>
      <w:rFonts w:ascii="AngsanaUPC" w:hAnsi="AngsanaUPC" w:cs="AngsanaUPC"/>
    </w:rPr>
  </w:style>
  <w:style w:type="paragraph" w:styleId="6">
    <w:name w:val="heading 6"/>
    <w:basedOn w:val="a"/>
    <w:next w:val="a"/>
    <w:qFormat/>
    <w:rsid w:val="00D179B9"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rsid w:val="00D179B9"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79B9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4">
    <w:name w:val="Body Text"/>
    <w:basedOn w:val="a"/>
    <w:rsid w:val="00D179B9"/>
    <w:pPr>
      <w:tabs>
        <w:tab w:val="left" w:pos="450"/>
      </w:tabs>
      <w:jc w:val="thaiDistribute"/>
    </w:pPr>
  </w:style>
  <w:style w:type="paragraph" w:styleId="20">
    <w:name w:val="Body Text 2"/>
    <w:basedOn w:val="a"/>
    <w:rsid w:val="00D179B9"/>
    <w:pPr>
      <w:tabs>
        <w:tab w:val="left" w:pos="450"/>
        <w:tab w:val="right" w:pos="8280"/>
      </w:tabs>
      <w:jc w:val="both"/>
    </w:pPr>
  </w:style>
  <w:style w:type="paragraph" w:styleId="a5">
    <w:name w:val="header"/>
    <w:basedOn w:val="a"/>
    <w:rsid w:val="00D179B9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D179B9"/>
  </w:style>
  <w:style w:type="paragraph" w:styleId="a7">
    <w:name w:val="footnote text"/>
    <w:basedOn w:val="a"/>
    <w:semiHidden/>
    <w:rsid w:val="00D179B9"/>
    <w:rPr>
      <w:rFonts w:ascii="Cordia New" w:hAnsi="Cordia New" w:cs="Cordia New"/>
      <w:sz w:val="28"/>
      <w:szCs w:val="28"/>
    </w:rPr>
  </w:style>
  <w:style w:type="paragraph" w:styleId="a8">
    <w:name w:val="Title"/>
    <w:basedOn w:val="a"/>
    <w:qFormat/>
    <w:rsid w:val="00D179B9"/>
    <w:pPr>
      <w:jc w:val="center"/>
    </w:pPr>
    <w:rPr>
      <w:rFonts w:ascii="AngsanaUPC" w:hAnsi="AngsanaUPC" w:cs="AngsanaUPC"/>
    </w:rPr>
  </w:style>
  <w:style w:type="paragraph" w:styleId="a9">
    <w:name w:val="caption"/>
    <w:basedOn w:val="a"/>
    <w:next w:val="a"/>
    <w:qFormat/>
    <w:rsid w:val="00D179B9"/>
    <w:pPr>
      <w:ind w:right="-199" w:hanging="142"/>
      <w:jc w:val="center"/>
    </w:pPr>
    <w:rPr>
      <w:rFonts w:ascii="AngsanaUPC" w:hAnsi="AngsanaUPC" w:cs="AngsanaUPC"/>
    </w:rPr>
  </w:style>
  <w:style w:type="paragraph" w:styleId="30">
    <w:name w:val="Body Text 3"/>
    <w:basedOn w:val="a"/>
    <w:rsid w:val="00D179B9"/>
    <w:pPr>
      <w:jc w:val="center"/>
    </w:pPr>
  </w:style>
  <w:style w:type="paragraph" w:styleId="aa">
    <w:name w:val="Body Text Indent"/>
    <w:basedOn w:val="a"/>
    <w:rsid w:val="00D179B9"/>
    <w:pPr>
      <w:ind w:firstLine="1429"/>
      <w:jc w:val="thaiDistribute"/>
    </w:pPr>
    <w:rPr>
      <w:rFonts w:ascii="AngsanaUPC" w:hAnsi="AngsanaUPC" w:cs="AngsanaUPC"/>
    </w:rPr>
  </w:style>
  <w:style w:type="paragraph" w:styleId="21">
    <w:name w:val="Body Text Indent 2"/>
    <w:basedOn w:val="a"/>
    <w:rsid w:val="00D179B9"/>
    <w:pPr>
      <w:ind w:left="1162" w:hanging="1162"/>
    </w:pPr>
    <w:rPr>
      <w:rFonts w:ascii="Angsana New" w:eastAsia="Times New Roman" w:hAnsi="Angsana New" w:cs="Angsana New"/>
    </w:rPr>
  </w:style>
  <w:style w:type="table" w:styleId="ab">
    <w:name w:val="Table Grid"/>
    <w:basedOn w:val="a1"/>
    <w:rsid w:val="0080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A17E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postbody1">
    <w:name w:val="postbody1"/>
    <w:basedOn w:val="a0"/>
    <w:rsid w:val="004F5804"/>
    <w:rPr>
      <w:sz w:val="25"/>
      <w:szCs w:val="25"/>
    </w:rPr>
  </w:style>
  <w:style w:type="character" w:styleId="ad">
    <w:name w:val="Strong"/>
    <w:basedOn w:val="a0"/>
    <w:uiPriority w:val="22"/>
    <w:qFormat/>
    <w:rsid w:val="002F6474"/>
    <w:rPr>
      <w:b/>
      <w:bCs/>
    </w:rPr>
  </w:style>
  <w:style w:type="character" w:customStyle="1" w:styleId="upcase1">
    <w:name w:val="upcase1"/>
    <w:basedOn w:val="a0"/>
    <w:rsid w:val="002F6474"/>
    <w:rPr>
      <w:rFonts w:ascii="Times New Roman" w:hAnsi="Times New Roman" w:hint="default"/>
      <w:caps w:val="0"/>
      <w:sz w:val="18"/>
      <w:szCs w:val="18"/>
      <w:vertAlign w:val="superscript"/>
    </w:rPr>
  </w:style>
  <w:style w:type="character" w:customStyle="1" w:styleId="h11">
    <w:name w:val="h11"/>
    <w:basedOn w:val="a0"/>
    <w:rsid w:val="002F6474"/>
    <w:rPr>
      <w:rFonts w:ascii="MS Sans Serif" w:hAnsi="MS Sans Serif" w:hint="default"/>
      <w:b/>
      <w:bCs/>
      <w:vanish w:val="0"/>
      <w:webHidden w:val="0"/>
      <w:color w:val="FFCC33"/>
      <w:sz w:val="29"/>
      <w:szCs w:val="29"/>
      <w:specVanish w:val="0"/>
    </w:rPr>
  </w:style>
  <w:style w:type="paragraph" w:styleId="ae">
    <w:name w:val="Normal (Web)"/>
    <w:basedOn w:val="a"/>
    <w:uiPriority w:val="99"/>
    <w:rsid w:val="00C02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D1AD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f0">
    <w:name w:val="Emphasis"/>
    <w:basedOn w:val="a0"/>
    <w:uiPriority w:val="20"/>
    <w:qFormat/>
    <w:rsid w:val="006412CA"/>
    <w:rPr>
      <w:i/>
      <w:iCs/>
    </w:rPr>
  </w:style>
  <w:style w:type="character" w:customStyle="1" w:styleId="apple-converted-space">
    <w:name w:val="apple-converted-space"/>
    <w:basedOn w:val="a0"/>
    <w:rsid w:val="0064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\AppData\Local\Temp\Rar$DI00.095\Template%20&#3623;&#3636;&#3607;&#3618;&#3634;&#3609;&#3636;&#3614;&#3609;&#3608;&#366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40DF-3D01-4D93-B1F7-295EE836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วิทยานิพนธ์.dot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การศึกษาปัจจัยและผลสัมฤทธิ์ในการจัดการศึกษา หลักสูตรวิศวกรรมศาสตร์บัณฑิต สาขาวิศวกรรมไฟฟ้า</vt:lpstr>
      <vt:lpstr>การศึกษาปัจจัยและผลสัมฤทธิ์ในการจัดการศึกษา หลักสูตรวิศวกรรมศาสตร์บัณฑิต สาขาวิศวกรรมไฟฟ้า</vt:lpstr>
    </vt:vector>
  </TitlesOfParts>
  <Company>kmitnb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การศึกษาปัจจัยและผลสัมฤทธิ์ในการจัดการศึกษา หลักสูตรวิศวกรรมศาสตร์บัณฑิต สาขาวิศวกรรมไฟฟ้า</dc:title>
  <dc:creator>bet</dc:creator>
  <cp:lastModifiedBy>kinoppol</cp:lastModifiedBy>
  <cp:revision>6</cp:revision>
  <cp:lastPrinted>2015-01-10T06:05:00Z</cp:lastPrinted>
  <dcterms:created xsi:type="dcterms:W3CDTF">2014-12-01T19:44:00Z</dcterms:created>
  <dcterms:modified xsi:type="dcterms:W3CDTF">2015-01-10T06:06:00Z</dcterms:modified>
</cp:coreProperties>
</file>